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3B" w:rsidRPr="006A1AB5" w:rsidRDefault="004A1A01" w:rsidP="00292ACF">
      <w:pPr>
        <w:pStyle w:val="Photo"/>
        <w:pBdr>
          <w:bottom w:val="single" w:sz="4" w:space="1" w:color="auto"/>
        </w:pBdr>
        <w:rPr>
          <w:rFonts w:ascii="MV Boli" w:hAnsi="MV Boli" w:cs="MV Boli"/>
          <w:b/>
          <w:color w:val="00A0B8" w:themeColor="accent1"/>
          <w:sz w:val="52"/>
          <w:szCs w:val="52"/>
          <w14:props3d w14:extrusionH="57150" w14:contourW="12700" w14:prstMaterial="metal">
            <w14:bevelT w14:w="38100" w14:h="38100" w14:prst="slope"/>
            <w14:bevelB w14:w="69850" w14:h="69850" w14:prst="divot"/>
            <w14:contourClr>
              <w14:schemeClr w14:val="tx1"/>
            </w14:contourClr>
          </w14:props3d>
        </w:rPr>
      </w:pPr>
      <w:r w:rsidRPr="006A1AB5">
        <w:rPr>
          <w:rFonts w:ascii="MV Boli" w:hAnsi="MV Boli" w:cs="MV Boli"/>
          <w:b/>
          <w:color w:val="00A0B8" w:themeColor="accent1"/>
          <w:sz w:val="52"/>
          <w:szCs w:val="52"/>
          <w14:props3d w14:extrusionH="57150" w14:contourW="0" w14:prstMaterial="metal">
            <w14:bevelT w14:w="38100" w14:h="38100" w14:prst="slope"/>
            <w14:bevelB w14:w="69850" w14:h="69850" w14:prst="divot"/>
          </w14:props3d>
        </w:rPr>
        <w:t xml:space="preserve"> </w:t>
      </w:r>
      <w:r w:rsidR="0046543B" w:rsidRPr="006A1AB5">
        <w:rPr>
          <w:rFonts w:ascii="MV Boli" w:hAnsi="MV Boli" w:cs="MV Boli"/>
          <w:b/>
          <w:color w:val="00A0B8" w:themeColor="accent1"/>
          <w:sz w:val="52"/>
          <w:szCs w:val="52"/>
          <w14:props3d w14:extrusionH="57150" w14:contourW="0" w14:prstMaterial="metal">
            <w14:bevelT w14:w="38100" w14:h="38100" w14:prst="slope"/>
            <w14:bevelB w14:w="69850" w14:h="69850" w14:prst="divot"/>
          </w14:props3d>
        </w:rPr>
        <w:t>INVITATION EXPO</w:t>
      </w:r>
    </w:p>
    <w:p w:rsidR="00292ACF" w:rsidRDefault="00292ACF" w:rsidP="00292ACF">
      <w:pPr>
        <w:pStyle w:val="Photo"/>
        <w:rPr>
          <w:rFonts w:ascii="Brush Script MT" w:hAnsi="Brush Script MT"/>
          <w:b/>
          <w:color w:val="002060"/>
          <w:sz w:val="52"/>
          <w:szCs w:val="52"/>
        </w:rPr>
      </w:pPr>
    </w:p>
    <w:p w:rsidR="0032171E" w:rsidRPr="004A1A01" w:rsidRDefault="00C66A1D" w:rsidP="00C66A1D">
      <w:pPr>
        <w:pStyle w:val="Photo"/>
        <w:rPr>
          <w:rFonts w:ascii="Brush Script MT" w:hAnsi="Brush Script MT"/>
          <w:color w:val="002060"/>
          <w:sz w:val="52"/>
          <w:szCs w:val="52"/>
        </w:rPr>
      </w:pPr>
      <w:r>
        <w:rPr>
          <w:rFonts w:ascii="Brush Script MT" w:hAnsi="Brush Script MT"/>
          <w:b/>
          <w:color w:val="002060"/>
          <w:sz w:val="52"/>
          <w:szCs w:val="52"/>
        </w:rPr>
        <w:t xml:space="preserve">  </w:t>
      </w:r>
      <w:r w:rsidR="00F60285" w:rsidRPr="004A1A01">
        <w:rPr>
          <w:rFonts w:ascii="Brush Script MT" w:hAnsi="Brush Script MT"/>
          <w:b/>
          <w:color w:val="002060"/>
          <w:sz w:val="52"/>
          <w:szCs w:val="52"/>
        </w:rPr>
        <w:t xml:space="preserve">La Galerie des </w:t>
      </w:r>
      <w:r w:rsidR="0046543B" w:rsidRPr="004A1A01">
        <w:rPr>
          <w:rFonts w:ascii="Brush Script MT" w:hAnsi="Brush Script MT"/>
          <w:b/>
          <w:color w:val="002060"/>
          <w:sz w:val="52"/>
          <w:szCs w:val="52"/>
        </w:rPr>
        <w:t>P</w:t>
      </w:r>
      <w:r w:rsidR="00F60285" w:rsidRPr="004A1A01">
        <w:rPr>
          <w:rFonts w:ascii="Brush Script MT" w:hAnsi="Brush Script MT"/>
          <w:b/>
          <w:color w:val="002060"/>
          <w:sz w:val="52"/>
          <w:szCs w:val="52"/>
        </w:rPr>
        <w:t>hotographes</w:t>
      </w:r>
      <w:r w:rsidR="004A1A01" w:rsidRPr="004A1A01">
        <w:rPr>
          <w:rFonts w:ascii="Brush Script MT" w:hAnsi="Brush Script MT"/>
          <w:b/>
          <w:color w:val="002060"/>
          <w:sz w:val="52"/>
          <w:szCs w:val="52"/>
        </w:rPr>
        <w:t xml:space="preserve"> </w:t>
      </w:r>
      <w:r w:rsidR="0032171E" w:rsidRPr="004A1A01">
        <w:rPr>
          <w:rFonts w:ascii="Brush Script MT" w:hAnsi="Brush Script MT"/>
          <w:b/>
          <w:color w:val="002060"/>
          <w:sz w:val="52"/>
          <w:szCs w:val="52"/>
        </w:rPr>
        <w:t>expose</w:t>
      </w:r>
      <w:r w:rsidR="0046543B" w:rsidRPr="004A1A01">
        <w:rPr>
          <w:rFonts w:ascii="Brush Script MT" w:hAnsi="Brush Script MT"/>
          <w:b/>
          <w:color w:val="002060"/>
          <w:sz w:val="52"/>
          <w:szCs w:val="52"/>
        </w:rPr>
        <w:t xml:space="preserve"> </w:t>
      </w:r>
      <w:r w:rsidR="0032171E" w:rsidRPr="004A1A01">
        <w:rPr>
          <w:rFonts w:ascii="Brush Script MT" w:hAnsi="Brush Script MT"/>
          <w:b/>
          <w:color w:val="002060"/>
          <w:sz w:val="52"/>
          <w:szCs w:val="52"/>
        </w:rPr>
        <w:t>2 artistes</w:t>
      </w:r>
    </w:p>
    <w:p w:rsidR="004A1A01" w:rsidRDefault="004A1A01" w:rsidP="00C66A1D">
      <w:pPr>
        <w:pStyle w:val="Photo"/>
        <w:rPr>
          <w:rFonts w:ascii="Brush Script MT" w:hAnsi="Brush Script MT"/>
          <w:color w:val="002060"/>
          <w:sz w:val="48"/>
          <w:szCs w:val="48"/>
        </w:rPr>
      </w:pPr>
    </w:p>
    <w:p w:rsidR="00AF0465" w:rsidRPr="00292ACF" w:rsidRDefault="00C66A1D" w:rsidP="00C66A1D">
      <w:pPr>
        <w:jc w:val="center"/>
        <w:rPr>
          <w:b/>
          <w:color w:val="8E4224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props3d w14:extrusionH="0" w14:contourW="12700" w14:prstMaterial="powder">
            <w14:contourClr>
              <w14:schemeClr w14:val="tx1"/>
            </w14:contourClr>
          </w14:props3d>
        </w:rPr>
      </w:pPr>
      <w:r>
        <w:rPr>
          <w:b/>
          <w:color w:val="8E4224"/>
          <w:sz w:val="36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props3d w14:extrusionH="0" w14:contourW="12700" w14:prstMaterial="powder">
            <w14:contourClr>
              <w14:schemeClr w14:val="tx1"/>
            </w14:contourClr>
          </w14:props3d>
        </w:rPr>
        <w:t xml:space="preserve">     </w:t>
      </w:r>
      <w:r w:rsidR="00AF0465" w:rsidRPr="00292ACF">
        <w:rPr>
          <w:b/>
          <w:color w:val="8E4224"/>
          <w:sz w:val="36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props3d w14:extrusionH="0" w14:contourW="12700" w14:prstMaterial="powder">
            <w14:contourClr>
              <w14:schemeClr w14:val="tx1"/>
            </w14:contourClr>
          </w14:props3d>
        </w:rPr>
        <w:t>Magali Imaho</w:t>
      </w:r>
      <w:r w:rsidR="00AF0465" w:rsidRPr="00292ACF">
        <w:rPr>
          <w:b/>
          <w:color w:val="8E4224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props3d w14:extrusionH="0" w14:contourW="12700" w14:prstMaterial="powder">
            <w14:contourClr>
              <w14:schemeClr w14:val="tx1"/>
            </w14:contourClr>
          </w14:props3d>
        </w:rPr>
        <w:t xml:space="preserve"> (peintre) et </w:t>
      </w:r>
      <w:r w:rsidR="00AF0465" w:rsidRPr="00292ACF">
        <w:rPr>
          <w:b/>
          <w:color w:val="8E4224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props3d w14:extrusionH="0" w14:contourW="12700" w14:prstMaterial="powder">
            <w14:contourClr>
              <w14:schemeClr w14:val="tx1"/>
            </w14:contourClr>
          </w14:props3d>
        </w:rPr>
        <w:t>Pascal Nivelet</w:t>
      </w:r>
      <w:r w:rsidR="00AF0465" w:rsidRPr="00292ACF">
        <w:rPr>
          <w:b/>
          <w:color w:val="8E4224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props3d w14:extrusionH="0" w14:contourW="12700" w14:prstMaterial="powder">
            <w14:contourClr>
              <w14:schemeClr w14:val="tx1"/>
            </w14:contourClr>
          </w14:props3d>
        </w:rPr>
        <w:t xml:space="preserve"> (photographe)</w:t>
      </w:r>
    </w:p>
    <w:p w:rsidR="0056013D" w:rsidRPr="00292ACF" w:rsidRDefault="00C66A1D" w:rsidP="00C66A1D">
      <w:pPr>
        <w:pStyle w:val="Titre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4A1A01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4D60F8" w:rsidRPr="00292ACF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</w:t>
      </w:r>
      <w:r w:rsidR="00480222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7A63D8" w:rsidRPr="00292ACF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Août au </w:t>
      </w:r>
      <w:r w:rsidR="00480222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12 </w:t>
      </w:r>
      <w:r w:rsidR="007A63D8" w:rsidRPr="00292ACF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Septembre 2020</w:t>
      </w:r>
    </w:p>
    <w:p w:rsidR="00AF0465" w:rsidRDefault="00AF0465" w:rsidP="00292ACF">
      <w:pPr>
        <w:pStyle w:val="Titre"/>
        <w:rPr>
          <w:color w:val="auto"/>
          <w:sz w:val="56"/>
          <w:szCs w:val="56"/>
        </w:rPr>
      </w:pPr>
    </w:p>
    <w:p w:rsidR="0056013D" w:rsidRPr="00F60285" w:rsidRDefault="00C72748" w:rsidP="00292ACF">
      <w:pPr>
        <w:pStyle w:val="Titre"/>
        <w:rPr>
          <w:color w:val="404040" w:themeColor="text1" w:themeTint="BF"/>
          <w:sz w:val="36"/>
          <w:szCs w:val="36"/>
        </w:rPr>
      </w:pPr>
      <w:r>
        <w:rPr>
          <w:noProof/>
          <w:color w:val="auto"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581388</wp:posOffset>
            </wp:positionH>
            <wp:positionV relativeFrom="paragraph">
              <wp:posOffset>78105</wp:posOffset>
            </wp:positionV>
            <wp:extent cx="2618740" cy="2743200"/>
            <wp:effectExtent l="76200" t="76200" r="124460" b="133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F06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2743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4AA5">
        <w:rPr>
          <w:noProof/>
          <w:color w:val="auto"/>
          <w:sz w:val="56"/>
          <w:szCs w:val="56"/>
          <w:bdr w:val="single" w:sz="4" w:space="0" w:color="auto"/>
          <w:lang w:eastAsia="fr-FR"/>
        </w:rPr>
        <w:drawing>
          <wp:inline distT="0" distB="0" distL="0" distR="0" wp14:anchorId="5B281E64" wp14:editId="2D22CC94">
            <wp:extent cx="2705486" cy="2720884"/>
            <wp:effectExtent l="76200" t="76200" r="133350" b="137160"/>
            <wp:docPr id="6" name="Image 6" descr="C:\Users\mlapeyre\Desktop\Dossier Toiles\Toiles 20\chutes 27 juin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peyre\Desktop\Dossier Toiles\Toiles 20\chutes 27 juin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70" cy="27412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B49F8">
        <w:rPr>
          <w:color w:val="auto"/>
          <w:sz w:val="56"/>
          <w:szCs w:val="56"/>
        </w:rPr>
        <w:br w:type="textWrapping" w:clear="all"/>
      </w:r>
    </w:p>
    <w:p w:rsidR="00597DEE" w:rsidRDefault="006A1AB5" w:rsidP="00292ACF">
      <w:pPr>
        <w:pStyle w:val="Titre"/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t xml:space="preserve">   </w:t>
      </w:r>
      <w:r w:rsidR="0056013D" w:rsidRPr="0032171E">
        <w:rPr>
          <w:color w:val="002060"/>
          <w:sz w:val="56"/>
          <w:szCs w:val="56"/>
        </w:rPr>
        <w:t>« Ondes de choc »</w:t>
      </w:r>
    </w:p>
    <w:p w:rsidR="00292ACF" w:rsidRDefault="00292ACF" w:rsidP="00292ACF">
      <w:pPr>
        <w:pStyle w:val="Titre"/>
        <w:rPr>
          <w:color w:val="002060"/>
          <w:sz w:val="56"/>
          <w:szCs w:val="56"/>
        </w:rPr>
      </w:pPr>
    </w:p>
    <w:p w:rsidR="00F60285" w:rsidRPr="00AF0465" w:rsidRDefault="006A1AB5" w:rsidP="00292ACF">
      <w:pPr>
        <w:pStyle w:val="Titre"/>
        <w:rPr>
          <w:color w:val="8E4224"/>
          <w:sz w:val="40"/>
          <w:szCs w:val="40"/>
        </w:rPr>
      </w:pPr>
      <w:r>
        <w:rPr>
          <w:color w:val="8E4224"/>
          <w:sz w:val="32"/>
          <w:szCs w:val="32"/>
        </w:rPr>
        <w:t xml:space="preserve"> </w:t>
      </w:r>
      <w:r w:rsidR="00480973">
        <w:rPr>
          <w:color w:val="8E4224"/>
          <w:sz w:val="32"/>
          <w:szCs w:val="32"/>
        </w:rPr>
        <w:t>Vernissage le</w:t>
      </w:r>
      <w:r w:rsidR="002F58BB">
        <w:rPr>
          <w:color w:val="8E4224"/>
          <w:sz w:val="32"/>
          <w:szCs w:val="32"/>
        </w:rPr>
        <w:t xml:space="preserve"> </w:t>
      </w:r>
      <w:r w:rsidR="00480222">
        <w:rPr>
          <w:color w:val="8E4224"/>
          <w:sz w:val="32"/>
          <w:szCs w:val="32"/>
        </w:rPr>
        <w:t>Samedi 22 Août à partir de 17</w:t>
      </w:r>
      <w:r w:rsidR="00F60285" w:rsidRPr="00AF0465">
        <w:rPr>
          <w:color w:val="8E4224"/>
          <w:sz w:val="22"/>
        </w:rPr>
        <w:t>H</w:t>
      </w:r>
    </w:p>
    <w:p w:rsidR="00F60285" w:rsidRPr="00AF0465" w:rsidRDefault="006A1AB5" w:rsidP="00292ACF">
      <w:pPr>
        <w:pStyle w:val="Titre"/>
        <w:rPr>
          <w:color w:val="8E4224"/>
          <w:sz w:val="32"/>
          <w:szCs w:val="32"/>
        </w:rPr>
      </w:pPr>
      <w:r>
        <w:rPr>
          <w:color w:val="8E4224"/>
          <w:sz w:val="32"/>
          <w:szCs w:val="32"/>
        </w:rPr>
        <w:t xml:space="preserve"> </w:t>
      </w:r>
      <w:r w:rsidR="00F60285" w:rsidRPr="00AF0465">
        <w:rPr>
          <w:color w:val="8E4224"/>
          <w:sz w:val="32"/>
          <w:szCs w:val="32"/>
        </w:rPr>
        <w:t xml:space="preserve">Finissage le </w:t>
      </w:r>
      <w:r w:rsidR="00480222">
        <w:rPr>
          <w:color w:val="8E4224"/>
          <w:sz w:val="32"/>
          <w:szCs w:val="32"/>
        </w:rPr>
        <w:t>Vendredi 11 Septembre à partir de 18</w:t>
      </w:r>
      <w:bookmarkStart w:id="0" w:name="_GoBack"/>
      <w:bookmarkEnd w:id="0"/>
      <w:r w:rsidR="00F60285" w:rsidRPr="00AF0465">
        <w:rPr>
          <w:color w:val="8E4224"/>
          <w:sz w:val="22"/>
        </w:rPr>
        <w:t>H</w:t>
      </w:r>
    </w:p>
    <w:p w:rsidR="00C66A1D" w:rsidRDefault="00C66A1D" w:rsidP="00292ACF">
      <w:pPr>
        <w:pStyle w:val="Titre"/>
        <w:rPr>
          <w:color w:val="404040" w:themeColor="text1" w:themeTint="BF"/>
          <w:sz w:val="32"/>
          <w:szCs w:val="32"/>
        </w:rPr>
      </w:pPr>
    </w:p>
    <w:p w:rsidR="00292ACF" w:rsidRDefault="006A1AB5" w:rsidP="00292ACF">
      <w:pPr>
        <w:pStyle w:val="Titre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</w:t>
      </w:r>
      <w:r w:rsidR="004A1A01">
        <w:rPr>
          <w:color w:val="002060"/>
          <w:sz w:val="32"/>
          <w:szCs w:val="32"/>
        </w:rPr>
        <w:t>29 rue Keller 75011 P</w:t>
      </w:r>
      <w:r w:rsidR="00F60285" w:rsidRPr="0032171E">
        <w:rPr>
          <w:color w:val="002060"/>
          <w:sz w:val="32"/>
          <w:szCs w:val="32"/>
        </w:rPr>
        <w:t>aris</w:t>
      </w:r>
    </w:p>
    <w:p w:rsidR="006A1AB5" w:rsidRDefault="006A1AB5" w:rsidP="00292ACF">
      <w:pPr>
        <w:pStyle w:val="Titre"/>
        <w:rPr>
          <w:color w:val="002060"/>
          <w:sz w:val="32"/>
          <w:szCs w:val="32"/>
        </w:rPr>
      </w:pPr>
    </w:p>
    <w:p w:rsidR="00597DEE" w:rsidRDefault="006A1AB5" w:rsidP="00292ACF">
      <w:pPr>
        <w:pStyle w:val="Titre"/>
        <w:rPr>
          <w:color w:val="002060"/>
          <w:sz w:val="22"/>
        </w:rPr>
      </w:pPr>
      <w:r>
        <w:rPr>
          <w:color w:val="002060"/>
          <w:sz w:val="22"/>
        </w:rPr>
        <w:t xml:space="preserve">        </w:t>
      </w:r>
      <w:r w:rsidR="002E52F6">
        <w:rPr>
          <w:color w:val="002060"/>
          <w:sz w:val="22"/>
        </w:rPr>
        <w:t xml:space="preserve">   </w:t>
      </w:r>
      <w:r>
        <w:rPr>
          <w:color w:val="002060"/>
          <w:sz w:val="22"/>
        </w:rPr>
        <w:t xml:space="preserve"> </w:t>
      </w:r>
      <w:r w:rsidR="000B49F8" w:rsidRPr="0032171E">
        <w:rPr>
          <w:color w:val="002060"/>
          <w:sz w:val="22"/>
        </w:rPr>
        <w:t>(Mo : Charonne)</w:t>
      </w:r>
    </w:p>
    <w:p w:rsidR="00DD0C36" w:rsidRDefault="00DD0C36" w:rsidP="00292ACF">
      <w:pPr>
        <w:pStyle w:val="Titre"/>
        <w:rPr>
          <w:color w:val="002060"/>
          <w:sz w:val="22"/>
        </w:rPr>
      </w:pPr>
    </w:p>
    <w:p w:rsidR="004A1A01" w:rsidRDefault="0096284F" w:rsidP="00521015">
      <w:pPr>
        <w:pStyle w:val="Titre"/>
        <w:jc w:val="left"/>
        <w:rPr>
          <w:color w:val="002060"/>
          <w:sz w:val="22"/>
        </w:rPr>
      </w:pPr>
      <w:hyperlink r:id="rId10" w:history="1"/>
      <w:r w:rsidR="00521015">
        <w:rPr>
          <w:color w:val="002060"/>
          <w:sz w:val="22"/>
        </w:rPr>
        <w:t xml:space="preserve"> </w:t>
      </w:r>
    </w:p>
    <w:p w:rsidR="004A1A01" w:rsidRDefault="004A1A01" w:rsidP="00521015">
      <w:pPr>
        <w:pStyle w:val="Titre"/>
        <w:jc w:val="left"/>
        <w:rPr>
          <w:color w:val="002060"/>
          <w:sz w:val="22"/>
        </w:rPr>
      </w:pPr>
    </w:p>
    <w:p w:rsidR="00DD0C36" w:rsidRDefault="00DD0C36" w:rsidP="00521015">
      <w:pPr>
        <w:pStyle w:val="Titre"/>
        <w:jc w:val="left"/>
        <w:rPr>
          <w:color w:val="002060"/>
          <w:sz w:val="22"/>
        </w:rPr>
      </w:pPr>
    </w:p>
    <w:p w:rsidR="00521015" w:rsidRPr="00DD0C36" w:rsidRDefault="002E52F6" w:rsidP="00DD0C36">
      <w:pPr>
        <w:pStyle w:val="Titre"/>
        <w:rPr>
          <w:color w:val="002060"/>
          <w:sz w:val="16"/>
          <w:szCs w:val="16"/>
        </w:rPr>
      </w:pPr>
      <w:r>
        <w:rPr>
          <w:rFonts w:asciiTheme="minorHAnsi" w:eastAsiaTheme="minorHAnsi" w:hAnsiTheme="minorHAnsi" w:cstheme="minorBidi"/>
          <w:color w:val="595959" w:themeColor="text1" w:themeTint="A6"/>
          <w:kern w:val="0"/>
          <w:sz w:val="16"/>
          <w:szCs w:val="16"/>
        </w:rPr>
        <w:t xml:space="preserve">       </w:t>
      </w:r>
      <w:r w:rsidR="00DD0C36" w:rsidRPr="00DD0C36">
        <w:rPr>
          <w:rFonts w:asciiTheme="minorHAnsi" w:eastAsiaTheme="minorHAnsi" w:hAnsiTheme="minorHAnsi" w:cstheme="minorBidi"/>
          <w:color w:val="595959" w:themeColor="text1" w:themeTint="A6"/>
          <w:kern w:val="0"/>
          <w:sz w:val="16"/>
          <w:szCs w:val="16"/>
        </w:rPr>
        <w:t xml:space="preserve">Magali Imaho : </w:t>
      </w:r>
      <w:hyperlink r:id="rId11" w:history="1">
        <w:r w:rsidR="00521015" w:rsidRPr="00DD0C36">
          <w:rPr>
            <w:rFonts w:asciiTheme="minorHAnsi" w:eastAsiaTheme="minorHAnsi" w:hAnsiTheme="minorHAnsi" w:cstheme="minorBidi"/>
            <w:color w:val="0000FF"/>
            <w:kern w:val="0"/>
            <w:sz w:val="16"/>
            <w:szCs w:val="16"/>
            <w:u w:val="single"/>
          </w:rPr>
          <w:t>https://www.fragments-art.com/</w:t>
        </w:r>
      </w:hyperlink>
    </w:p>
    <w:p w:rsidR="00521015" w:rsidRPr="00DD0C36" w:rsidRDefault="002E52F6" w:rsidP="00DD0C36">
      <w:pPr>
        <w:pStyle w:val="Titre"/>
        <w:rPr>
          <w:color w:val="002060"/>
          <w:sz w:val="16"/>
          <w:szCs w:val="16"/>
        </w:rPr>
      </w:pPr>
      <w:r>
        <w:rPr>
          <w:rFonts w:asciiTheme="minorHAnsi" w:eastAsiaTheme="minorHAnsi" w:hAnsiTheme="minorHAnsi" w:cstheme="minorBidi"/>
          <w:color w:val="595959" w:themeColor="text1" w:themeTint="A6"/>
          <w:kern w:val="0"/>
          <w:sz w:val="16"/>
          <w:szCs w:val="16"/>
        </w:rPr>
        <w:t xml:space="preserve">         </w:t>
      </w:r>
      <w:r w:rsidR="00DD0C36" w:rsidRPr="00DD0C36">
        <w:rPr>
          <w:rFonts w:asciiTheme="minorHAnsi" w:eastAsiaTheme="minorHAnsi" w:hAnsiTheme="minorHAnsi" w:cstheme="minorBidi"/>
          <w:color w:val="595959" w:themeColor="text1" w:themeTint="A6"/>
          <w:kern w:val="0"/>
          <w:sz w:val="16"/>
          <w:szCs w:val="16"/>
        </w:rPr>
        <w:t xml:space="preserve">Pascal Nivelet : </w:t>
      </w:r>
      <w:hyperlink r:id="rId12" w:history="1">
        <w:r w:rsidR="00DD0C36" w:rsidRPr="00DD0C36">
          <w:rPr>
            <w:rFonts w:asciiTheme="minorHAnsi" w:eastAsiaTheme="minorHAnsi" w:hAnsiTheme="minorHAnsi" w:cstheme="minorBidi"/>
            <w:color w:val="0000FF"/>
            <w:kern w:val="0"/>
            <w:sz w:val="16"/>
            <w:szCs w:val="16"/>
            <w:u w:val="single"/>
          </w:rPr>
          <w:t>http://pix-els.com/fr/accueil.html</w:t>
        </w:r>
      </w:hyperlink>
    </w:p>
    <w:sectPr w:rsidR="00521015" w:rsidRPr="00DD0C36" w:rsidSect="004A1A01">
      <w:footerReference w:type="default" r:id="rId13"/>
      <w:pgSz w:w="11906" w:h="16838" w:code="9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4F" w:rsidRDefault="0096284F" w:rsidP="00C6554A">
      <w:pPr>
        <w:spacing w:before="0" w:after="0" w:line="240" w:lineRule="auto"/>
      </w:pPr>
      <w:r>
        <w:separator/>
      </w:r>
    </w:p>
  </w:endnote>
  <w:endnote w:type="continuationSeparator" w:id="0">
    <w:p w:rsidR="0096284F" w:rsidRDefault="0096284F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EE" w:rsidRDefault="00ED7C44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\* Arabic  \* MERGEFORMAT </w:instrText>
    </w:r>
    <w:r>
      <w:rPr>
        <w:lang w:bidi="fr-FR"/>
      </w:rPr>
      <w:fldChar w:fldCharType="separate"/>
    </w:r>
    <w:r w:rsidR="004A1A01">
      <w:rPr>
        <w:noProof/>
        <w:lang w:bidi="fr-FR"/>
      </w:rPr>
      <w:t>1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4F" w:rsidRDefault="0096284F" w:rsidP="00C6554A">
      <w:pPr>
        <w:spacing w:before="0" w:after="0" w:line="240" w:lineRule="auto"/>
      </w:pPr>
      <w:r>
        <w:separator/>
      </w:r>
    </w:p>
  </w:footnote>
  <w:footnote w:type="continuationSeparator" w:id="0">
    <w:p w:rsidR="0096284F" w:rsidRDefault="0096284F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epuc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FA"/>
    <w:rsid w:val="00000E3D"/>
    <w:rsid w:val="00014D37"/>
    <w:rsid w:val="00072415"/>
    <w:rsid w:val="000A02FA"/>
    <w:rsid w:val="000B49F8"/>
    <w:rsid w:val="000C6A4A"/>
    <w:rsid w:val="000D1488"/>
    <w:rsid w:val="001B3DEF"/>
    <w:rsid w:val="001D64DE"/>
    <w:rsid w:val="0020643C"/>
    <w:rsid w:val="002554CD"/>
    <w:rsid w:val="00292ACF"/>
    <w:rsid w:val="00293B83"/>
    <w:rsid w:val="002B4294"/>
    <w:rsid w:val="002D1462"/>
    <w:rsid w:val="002E52F6"/>
    <w:rsid w:val="002F58BB"/>
    <w:rsid w:val="0032171E"/>
    <w:rsid w:val="00333D0D"/>
    <w:rsid w:val="003F74FF"/>
    <w:rsid w:val="0046543B"/>
    <w:rsid w:val="00480222"/>
    <w:rsid w:val="00480973"/>
    <w:rsid w:val="004A1A01"/>
    <w:rsid w:val="004C049F"/>
    <w:rsid w:val="004D2A56"/>
    <w:rsid w:val="004D60F8"/>
    <w:rsid w:val="005000E2"/>
    <w:rsid w:val="00521015"/>
    <w:rsid w:val="00534DF6"/>
    <w:rsid w:val="00550DE4"/>
    <w:rsid w:val="0056013D"/>
    <w:rsid w:val="00560D6A"/>
    <w:rsid w:val="00597DEE"/>
    <w:rsid w:val="005A2A29"/>
    <w:rsid w:val="006559D0"/>
    <w:rsid w:val="00657C39"/>
    <w:rsid w:val="006A177B"/>
    <w:rsid w:val="006A1AB5"/>
    <w:rsid w:val="006A3CE7"/>
    <w:rsid w:val="006C53B4"/>
    <w:rsid w:val="006E1DA7"/>
    <w:rsid w:val="006E5A66"/>
    <w:rsid w:val="00703C3F"/>
    <w:rsid w:val="007A63D8"/>
    <w:rsid w:val="00800D33"/>
    <w:rsid w:val="0089714F"/>
    <w:rsid w:val="008A1BCF"/>
    <w:rsid w:val="008B2B74"/>
    <w:rsid w:val="0096284F"/>
    <w:rsid w:val="009B4AA5"/>
    <w:rsid w:val="00A60B55"/>
    <w:rsid w:val="00A73C90"/>
    <w:rsid w:val="00A92C26"/>
    <w:rsid w:val="00AC1EFA"/>
    <w:rsid w:val="00AF0465"/>
    <w:rsid w:val="00B15D6E"/>
    <w:rsid w:val="00B60888"/>
    <w:rsid w:val="00B64E53"/>
    <w:rsid w:val="00C076B9"/>
    <w:rsid w:val="00C21AE2"/>
    <w:rsid w:val="00C3443D"/>
    <w:rsid w:val="00C6554A"/>
    <w:rsid w:val="00C66A1D"/>
    <w:rsid w:val="00C72748"/>
    <w:rsid w:val="00D5222D"/>
    <w:rsid w:val="00DD0C36"/>
    <w:rsid w:val="00DD5B4D"/>
    <w:rsid w:val="00E81581"/>
    <w:rsid w:val="00E9227A"/>
    <w:rsid w:val="00ED7C44"/>
    <w:rsid w:val="00F26435"/>
    <w:rsid w:val="00F57E5E"/>
    <w:rsid w:val="00F6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500AB"/>
  <w15:chartTrackingRefBased/>
  <w15:docId w15:val="{CE518D2E-166E-4ECA-B247-76F4BDD0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465"/>
  </w:style>
  <w:style w:type="paragraph" w:styleId="Titre1">
    <w:name w:val="heading 1"/>
    <w:basedOn w:val="Normal"/>
    <w:next w:val="Normal"/>
    <w:link w:val="Titre1C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itre2Car">
    <w:name w:val="Titre 2 Car"/>
    <w:basedOn w:val="Policepardfaut"/>
    <w:link w:val="Titre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ordonnes">
    <w:name w:val="Coordonnées"/>
    <w:basedOn w:val="Normal"/>
    <w:uiPriority w:val="4"/>
    <w:qFormat/>
    <w:rsid w:val="00C6554A"/>
    <w:pPr>
      <w:spacing w:before="0" w:after="0"/>
      <w:jc w:val="center"/>
    </w:pPr>
  </w:style>
  <w:style w:type="paragraph" w:styleId="Listepuce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re">
    <w:name w:val="Title"/>
    <w:basedOn w:val="Normal"/>
    <w:link w:val="TitreC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reCar">
    <w:name w:val="Titre Car"/>
    <w:basedOn w:val="Policepardfaut"/>
    <w:link w:val="Titr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ous-titre">
    <w:name w:val="Subtitle"/>
    <w:basedOn w:val="Normal"/>
    <w:link w:val="Sous-titreC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ous-titreCar">
    <w:name w:val="Sous-titre Car"/>
    <w:basedOn w:val="Policepardfaut"/>
    <w:link w:val="Sous-titr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PieddepageCar">
    <w:name w:val="Pied de page Car"/>
    <w:basedOn w:val="Policepardfaut"/>
    <w:link w:val="Pieddepage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En-tte">
    <w:name w:val="header"/>
    <w:basedOn w:val="Normal"/>
    <w:link w:val="En-tteCar"/>
    <w:uiPriority w:val="99"/>
    <w:unhideWhenUsed/>
    <w:rsid w:val="00C6554A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enumros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6554A"/>
    <w:rPr>
      <w:i/>
      <w:iCs/>
      <w:color w:val="007789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54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6554A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6554A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655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55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55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554A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6554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554A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54A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554A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Lienhypertexte">
    <w:name w:val="Hyperlink"/>
    <w:basedOn w:val="Policepardfaut"/>
    <w:uiPriority w:val="99"/>
    <w:unhideWhenUsed/>
    <w:rsid w:val="00C6554A"/>
    <w:rPr>
      <w:color w:val="835D00" w:themeColor="accent3" w:themeShade="80"/>
      <w:u w:val="single"/>
    </w:rPr>
  </w:style>
  <w:style w:type="paragraph" w:styleId="Textedemacro">
    <w:name w:val="macro"/>
    <w:link w:val="TextedemacroC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6554A"/>
    <w:rPr>
      <w:rFonts w:ascii="Consolas" w:hAnsi="Consolas"/>
      <w:szCs w:val="20"/>
    </w:rPr>
  </w:style>
  <w:style w:type="character" w:styleId="Textedelespacerserv">
    <w:name w:val="Placeholder Text"/>
    <w:basedOn w:val="Policepardfaut"/>
    <w:uiPriority w:val="99"/>
    <w:semiHidden/>
    <w:rsid w:val="00C6554A"/>
    <w:rPr>
      <w:color w:val="595959" w:themeColor="text1" w:themeTint="A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6554A"/>
    <w:rPr>
      <w:rFonts w:ascii="Consolas" w:hAnsi="Consolas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NormalWeb">
    <w:name w:val="Normal (Web)"/>
    <w:basedOn w:val="Normal"/>
    <w:uiPriority w:val="99"/>
    <w:unhideWhenUsed/>
    <w:rsid w:val="00AC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C1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ix-els.com/fr/accuei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agments-art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ragments-ar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peyre\AppData\Roaming\Microsoft\Templates\Rapport%20d&#8217;&#233;tudiant%20avec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6ECA-3C69-4FD3-948B-31D19B9D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d’étudiant avec photo.dotx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LAPEYRE</dc:creator>
  <cp:keywords/>
  <dc:description/>
  <cp:lastModifiedBy>Magali LAPEYRE</cp:lastModifiedBy>
  <cp:revision>2</cp:revision>
  <cp:lastPrinted>2019-11-28T12:58:00Z</cp:lastPrinted>
  <dcterms:created xsi:type="dcterms:W3CDTF">2020-08-21T07:28:00Z</dcterms:created>
  <dcterms:modified xsi:type="dcterms:W3CDTF">2020-08-21T07:28:00Z</dcterms:modified>
</cp:coreProperties>
</file>